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53" w:rsidRPr="00FE4FFD" w:rsidRDefault="000041E1" w:rsidP="00827450">
      <w:pPr>
        <w:spacing w:after="120" w:line="24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Title of the abstract</w:t>
      </w:r>
      <w:r w:rsidR="00495C53" w:rsidRPr="00FE4FFD">
        <w:rPr>
          <w:rFonts w:ascii="Arial Narrow" w:hAnsi="Arial Narrow"/>
          <w:b/>
          <w:sz w:val="24"/>
          <w:szCs w:val="24"/>
          <w:lang w:val="en-US"/>
        </w:rPr>
        <w:t xml:space="preserve"> </w:t>
      </w:r>
    </w:p>
    <w:p w:rsidR="00495C53" w:rsidRPr="00FE4FFD" w:rsidRDefault="00495C53" w:rsidP="007E5D48">
      <w:pPr>
        <w:spacing w:after="0" w:line="240" w:lineRule="auto"/>
        <w:rPr>
          <w:rFonts w:ascii="Arial Narrow" w:hAnsi="Arial Narrow"/>
          <w:lang w:val="en-US"/>
        </w:rPr>
      </w:pPr>
    </w:p>
    <w:p w:rsidR="00495C53" w:rsidRPr="00FE4FFD" w:rsidRDefault="00472C18" w:rsidP="007E5D48">
      <w:pPr>
        <w:spacing w:after="0" w:line="240" w:lineRule="auto"/>
        <w:rPr>
          <w:rFonts w:ascii="Arial Narrow" w:hAnsi="Arial Narrow"/>
          <w:i/>
          <w:lang w:val="en-US"/>
        </w:rPr>
      </w:pPr>
      <w:r w:rsidRPr="00FE4FFD">
        <w:rPr>
          <w:rFonts w:ascii="Arial Narrow" w:hAnsi="Arial Narrow"/>
          <w:i/>
          <w:u w:val="single"/>
          <w:lang w:val="en-US"/>
        </w:rPr>
        <w:t>Author A. B.</w:t>
      </w:r>
      <w:r w:rsidRPr="00FE4FFD">
        <w:rPr>
          <w:rFonts w:ascii="Arial Narrow" w:hAnsi="Arial Narrow"/>
          <w:i/>
          <w:u w:val="single"/>
          <w:vertAlign w:val="superscript"/>
          <w:lang w:val="en-US"/>
        </w:rPr>
        <w:t>1</w:t>
      </w:r>
      <w:r w:rsidRPr="00FE4FFD">
        <w:rPr>
          <w:rFonts w:ascii="Arial Narrow" w:hAnsi="Arial Narrow"/>
          <w:i/>
          <w:lang w:val="en-US"/>
        </w:rPr>
        <w:t>; Author C. D.</w:t>
      </w:r>
      <w:r w:rsidRPr="00FE4FFD">
        <w:rPr>
          <w:rFonts w:ascii="Arial Narrow" w:hAnsi="Arial Narrow"/>
          <w:i/>
          <w:vertAlign w:val="superscript"/>
          <w:lang w:val="en-US"/>
        </w:rPr>
        <w:t>2</w:t>
      </w:r>
      <w:r w:rsidRPr="00FE4FFD">
        <w:rPr>
          <w:rFonts w:ascii="Arial Narrow" w:hAnsi="Arial Narrow"/>
          <w:i/>
          <w:lang w:val="en-US"/>
        </w:rPr>
        <w:t xml:space="preserve"> (</w:t>
      </w:r>
      <w:r w:rsidR="00495C53" w:rsidRPr="00FE4FFD">
        <w:rPr>
          <w:rFonts w:ascii="Arial Narrow" w:hAnsi="Arial Narrow"/>
          <w:i/>
          <w:lang w:val="en-US"/>
        </w:rPr>
        <w:t>underline th</w:t>
      </w:r>
      <w:r w:rsidRPr="00FE4FFD">
        <w:rPr>
          <w:rFonts w:ascii="Arial Narrow" w:hAnsi="Arial Narrow"/>
          <w:i/>
          <w:lang w:val="en-US"/>
        </w:rPr>
        <w:t>e name of the presenting author</w:t>
      </w:r>
      <w:r w:rsidR="00495C53" w:rsidRPr="00FE4FFD">
        <w:rPr>
          <w:rFonts w:ascii="Arial Narrow" w:hAnsi="Arial Narrow"/>
          <w:i/>
          <w:lang w:val="en-US"/>
        </w:rPr>
        <w:t>)</w:t>
      </w:r>
    </w:p>
    <w:p w:rsidR="00495C53" w:rsidRPr="00FE4FFD" w:rsidRDefault="00495C53" w:rsidP="007E5D48">
      <w:pPr>
        <w:spacing w:after="0" w:line="240" w:lineRule="auto"/>
        <w:rPr>
          <w:rFonts w:ascii="Arial Narrow" w:hAnsi="Arial Narrow"/>
          <w:i/>
          <w:sz w:val="18"/>
          <w:szCs w:val="18"/>
          <w:lang w:val="en-US"/>
        </w:rPr>
      </w:pPr>
      <w:r w:rsidRPr="00FE4FFD">
        <w:rPr>
          <w:rFonts w:ascii="Arial Narrow" w:hAnsi="Arial Narrow"/>
          <w:i/>
          <w:sz w:val="18"/>
          <w:szCs w:val="18"/>
          <w:vertAlign w:val="superscript"/>
          <w:lang w:val="en-US"/>
        </w:rPr>
        <w:t>1</w:t>
      </w:r>
      <w:r w:rsidRPr="00FE4FFD">
        <w:rPr>
          <w:rFonts w:ascii="Arial Narrow" w:hAnsi="Arial Narrow"/>
          <w:i/>
          <w:sz w:val="18"/>
          <w:szCs w:val="18"/>
          <w:lang w:val="en-US"/>
        </w:rPr>
        <w:t xml:space="preserve"> Institution, address, postal code, country </w:t>
      </w:r>
    </w:p>
    <w:p w:rsidR="00495C53" w:rsidRPr="00FE4FFD" w:rsidRDefault="00495C53" w:rsidP="00827450">
      <w:pPr>
        <w:spacing w:after="120" w:line="240" w:lineRule="auto"/>
        <w:rPr>
          <w:rFonts w:ascii="Arial Narrow" w:hAnsi="Arial Narrow"/>
          <w:i/>
          <w:sz w:val="18"/>
          <w:szCs w:val="18"/>
          <w:lang w:val="en-US"/>
        </w:rPr>
      </w:pPr>
      <w:r w:rsidRPr="00FE4FFD">
        <w:rPr>
          <w:rFonts w:ascii="Arial Narrow" w:hAnsi="Arial Narrow"/>
          <w:i/>
          <w:sz w:val="18"/>
          <w:szCs w:val="18"/>
          <w:vertAlign w:val="superscript"/>
          <w:lang w:val="en-US"/>
        </w:rPr>
        <w:t>2</w:t>
      </w:r>
      <w:r w:rsidRPr="00FE4FFD">
        <w:rPr>
          <w:rFonts w:ascii="Arial Narrow" w:hAnsi="Arial Narrow"/>
          <w:i/>
          <w:sz w:val="18"/>
          <w:szCs w:val="18"/>
          <w:lang w:val="en-US"/>
        </w:rPr>
        <w:t xml:space="preserve"> Institution, a</w:t>
      </w:r>
      <w:r w:rsidR="00472C18" w:rsidRPr="00FE4FFD">
        <w:rPr>
          <w:rFonts w:ascii="Arial Narrow" w:hAnsi="Arial Narrow"/>
          <w:i/>
          <w:sz w:val="18"/>
          <w:szCs w:val="18"/>
          <w:lang w:val="en-US"/>
        </w:rPr>
        <w:t>ddress, postal code, country</w:t>
      </w:r>
    </w:p>
    <w:p w:rsidR="00FE4FFD" w:rsidRPr="00FE4FFD" w:rsidRDefault="00FE4FFD" w:rsidP="00FE4FFD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0041E1" w:rsidRPr="00FE4FFD" w:rsidRDefault="000041E1" w:rsidP="000041E1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FE4FFD">
        <w:rPr>
          <w:rFonts w:ascii="Arial Narrow" w:hAnsi="Arial Narrow"/>
          <w:lang w:val="en-US"/>
        </w:rPr>
        <w:t>Please</w:t>
      </w:r>
      <w:r>
        <w:rPr>
          <w:rFonts w:ascii="Arial Narrow" w:hAnsi="Arial Narrow"/>
          <w:lang w:val="en-US"/>
        </w:rPr>
        <w:t xml:space="preserve"> create your abstract using this </w:t>
      </w:r>
      <w:r w:rsidRPr="00FE4FFD">
        <w:rPr>
          <w:rFonts w:ascii="Arial Narrow" w:hAnsi="Arial Narrow"/>
          <w:lang w:val="en-US"/>
        </w:rPr>
        <w:t xml:space="preserve">template and send the document as pdf-file to </w:t>
      </w:r>
    </w:p>
    <w:p w:rsidR="000041E1" w:rsidRDefault="000041E1" w:rsidP="00C50E49">
      <w:pPr>
        <w:spacing w:after="0" w:line="240" w:lineRule="auto"/>
        <w:jc w:val="both"/>
        <w:rPr>
          <w:rFonts w:ascii="Arial Narrow" w:hAnsi="Arial Narrow"/>
          <w:lang w:val="en-US"/>
        </w:rPr>
      </w:pPr>
      <w:hyperlink r:id="rId8" w:history="1">
        <w:r w:rsidRPr="007D2390">
          <w:rPr>
            <w:rStyle w:val="Hyperlink"/>
            <w:rFonts w:ascii="Arial Narrow" w:hAnsi="Arial Narrow"/>
            <w:lang w:val="en-US"/>
          </w:rPr>
          <w:t>BioBarriers@helmholtz-hzi.de</w:t>
        </w:r>
      </w:hyperlink>
      <w:r>
        <w:rPr>
          <w:rFonts w:ascii="Arial Narrow" w:hAnsi="Arial Narrow"/>
          <w:lang w:val="en-US"/>
        </w:rPr>
        <w:t xml:space="preserve"> </w:t>
      </w:r>
    </w:p>
    <w:p w:rsidR="000041E1" w:rsidRDefault="000041E1" w:rsidP="00C50E49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0041E1" w:rsidRDefault="000041E1" w:rsidP="00C50E49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FE4FFD">
        <w:rPr>
          <w:rFonts w:ascii="Arial Narrow" w:hAnsi="Arial Narrow"/>
          <w:lang w:val="en-US"/>
        </w:rPr>
        <w:t xml:space="preserve">All abstracts should be written in English and may not exceed the size of an A4-page. </w:t>
      </w:r>
    </w:p>
    <w:p w:rsidR="000041E1" w:rsidRDefault="000041E1" w:rsidP="00C50E49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C50E49" w:rsidRPr="00FE4FFD" w:rsidRDefault="00472C18" w:rsidP="00C50E49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FE4FFD">
        <w:rPr>
          <w:rFonts w:ascii="Arial Narrow" w:hAnsi="Arial Narrow"/>
          <w:lang w:val="en-US"/>
        </w:rPr>
        <w:t>References should be cited in number format using square brackets, for example [1].</w:t>
      </w:r>
      <w:r w:rsidR="00B633B0" w:rsidRPr="00FE4FFD">
        <w:rPr>
          <w:rFonts w:ascii="Arial Narrow" w:hAnsi="Arial Narrow"/>
          <w:lang w:val="en-US"/>
        </w:rPr>
        <w:t xml:space="preserve"> </w:t>
      </w:r>
    </w:p>
    <w:p w:rsidR="000041E1" w:rsidRDefault="000041E1" w:rsidP="00E20035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0041E1" w:rsidRPr="00FE4FFD" w:rsidRDefault="000041E1" w:rsidP="000041E1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FE4FFD">
        <w:rPr>
          <w:rFonts w:ascii="Arial Narrow" w:hAnsi="Arial Narrow"/>
          <w:lang w:val="en-US"/>
        </w:rPr>
        <w:t>Proofread your abstract and make sure to follow the template and guidelines before submitting.</w:t>
      </w:r>
    </w:p>
    <w:p w:rsidR="000041E1" w:rsidRDefault="000041E1" w:rsidP="00E20035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0041E1" w:rsidRDefault="00981502" w:rsidP="00E20035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FE4FFD">
        <w:rPr>
          <w:rFonts w:ascii="Arial Narrow" w:hAnsi="Arial Narrow"/>
          <w:lang w:val="en-US"/>
        </w:rPr>
        <w:t>Please note: All accepted abstracts</w:t>
      </w:r>
      <w:r w:rsidR="00C50E49" w:rsidRPr="00FE4FFD">
        <w:rPr>
          <w:rFonts w:ascii="Arial Narrow" w:hAnsi="Arial Narrow"/>
          <w:lang w:val="en-US"/>
        </w:rPr>
        <w:t xml:space="preserve"> will be published in the </w:t>
      </w:r>
      <w:r w:rsidR="00E20035" w:rsidRPr="00FE4FFD">
        <w:rPr>
          <w:rFonts w:ascii="Arial Narrow" w:hAnsi="Arial Narrow"/>
          <w:lang w:val="en-US"/>
        </w:rPr>
        <w:t>a</w:t>
      </w:r>
      <w:r w:rsidR="00C50E49" w:rsidRPr="00FE4FFD">
        <w:rPr>
          <w:rFonts w:ascii="Arial Narrow" w:hAnsi="Arial Narrow"/>
          <w:lang w:val="en-US"/>
        </w:rPr>
        <w:t xml:space="preserve">bstract </w:t>
      </w:r>
      <w:r w:rsidR="00E20035" w:rsidRPr="00FE4FFD">
        <w:rPr>
          <w:rFonts w:ascii="Arial Narrow" w:hAnsi="Arial Narrow"/>
          <w:lang w:val="en-US"/>
        </w:rPr>
        <w:t>b</w:t>
      </w:r>
      <w:r w:rsidR="00C50E49" w:rsidRPr="00FE4FFD">
        <w:rPr>
          <w:rFonts w:ascii="Arial Narrow" w:hAnsi="Arial Narrow"/>
          <w:lang w:val="en-US"/>
        </w:rPr>
        <w:t xml:space="preserve">ook </w:t>
      </w:r>
      <w:r w:rsidRPr="00FE4FFD">
        <w:rPr>
          <w:rFonts w:ascii="Arial Narrow" w:hAnsi="Arial Narrow"/>
          <w:lang w:val="en-US"/>
        </w:rPr>
        <w:t xml:space="preserve">without any post-processing. </w:t>
      </w:r>
    </w:p>
    <w:p w:rsidR="00FE4FFD" w:rsidRDefault="00FE4FFD" w:rsidP="00E20035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FE4FFD" w:rsidRPr="00FE4FFD" w:rsidRDefault="00FE4FFD" w:rsidP="00FE4FFD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FE4FFD">
        <w:rPr>
          <w:rFonts w:ascii="Arial Narrow" w:hAnsi="Arial Narrow"/>
          <w:lang w:val="en-US"/>
        </w:rPr>
        <w:t xml:space="preserve">Please save your abstract file according to the name of the presenting author as a </w:t>
      </w:r>
      <w:proofErr w:type="gramStart"/>
      <w:r w:rsidRPr="00FE4FFD">
        <w:rPr>
          <w:rFonts w:ascii="Arial Narrow" w:hAnsi="Arial Narrow"/>
          <w:lang w:val="en-US"/>
        </w:rPr>
        <w:t>‘pdf ’</w:t>
      </w:r>
      <w:proofErr w:type="gramEnd"/>
      <w:r w:rsidRPr="00FE4FFD">
        <w:rPr>
          <w:rFonts w:ascii="Arial Narrow" w:hAnsi="Arial Narrow"/>
          <w:lang w:val="en-US"/>
        </w:rPr>
        <w:t xml:space="preserve"> file (Author A B.pdf).</w:t>
      </w:r>
    </w:p>
    <w:p w:rsidR="00FE4FFD" w:rsidRPr="00FE4FFD" w:rsidRDefault="00FE4FFD" w:rsidP="00FE4FFD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  <w:bookmarkStart w:id="0" w:name="_GoBack"/>
      <w:bookmarkEnd w:id="0"/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827450" w:rsidRPr="00FE4FFD" w:rsidRDefault="00827450" w:rsidP="007E5D48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B633B0" w:rsidRPr="00FE4FFD" w:rsidRDefault="00B633B0" w:rsidP="00472C18">
      <w:pPr>
        <w:spacing w:after="0" w:line="240" w:lineRule="auto"/>
        <w:rPr>
          <w:rFonts w:ascii="Arial Narrow" w:hAnsi="Arial Narrow"/>
          <w:lang w:val="en-US"/>
        </w:rPr>
      </w:pPr>
    </w:p>
    <w:p w:rsidR="00B633B0" w:rsidRDefault="00B633B0" w:rsidP="00827450">
      <w:pPr>
        <w:spacing w:after="120" w:line="240" w:lineRule="auto"/>
        <w:rPr>
          <w:rFonts w:ascii="Arial Narrow" w:hAnsi="Arial Narrow"/>
          <w:i/>
          <w:sz w:val="18"/>
          <w:szCs w:val="18"/>
        </w:rPr>
      </w:pPr>
      <w:proofErr w:type="spellStart"/>
      <w:r w:rsidRPr="00B633B0">
        <w:rPr>
          <w:rFonts w:ascii="Arial Narrow" w:hAnsi="Arial Narrow"/>
          <w:i/>
          <w:sz w:val="18"/>
          <w:szCs w:val="18"/>
        </w:rPr>
        <w:t>Acknowledgments</w:t>
      </w:r>
      <w:proofErr w:type="spellEnd"/>
      <w:r w:rsidRPr="00B633B0">
        <w:rPr>
          <w:rFonts w:ascii="Arial Narrow" w:hAnsi="Arial Narrow"/>
          <w:i/>
          <w:sz w:val="18"/>
          <w:szCs w:val="18"/>
        </w:rPr>
        <w:t xml:space="preserve">: </w:t>
      </w:r>
    </w:p>
    <w:p w:rsidR="007E5D48" w:rsidRPr="00495C53" w:rsidRDefault="007E5D48" w:rsidP="007E5D48">
      <w:pPr>
        <w:spacing w:after="0" w:line="240" w:lineRule="auto"/>
        <w:rPr>
          <w:rFonts w:ascii="Arial Narrow" w:hAnsi="Arial Narrow"/>
        </w:rPr>
      </w:pPr>
    </w:p>
    <w:p w:rsidR="00B633B0" w:rsidRDefault="00B633B0" w:rsidP="007E5D48">
      <w:pPr>
        <w:spacing w:after="0" w:line="240" w:lineRule="auto"/>
        <w:jc w:val="both"/>
        <w:rPr>
          <w:rFonts w:ascii="Arial Narrow" w:hAnsi="Arial Narrow"/>
        </w:rPr>
      </w:pPr>
      <w:r w:rsidRPr="00B633B0">
        <w:rPr>
          <w:rFonts w:ascii="Arial Narrow" w:hAnsi="Arial Narrow"/>
        </w:rPr>
        <w:t>References:</w:t>
      </w:r>
    </w:p>
    <w:p w:rsidR="00472C18" w:rsidRPr="007E5D48" w:rsidRDefault="00472C18" w:rsidP="00472C18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FE4FFD">
        <w:rPr>
          <w:rFonts w:ascii="Arial Narrow" w:hAnsi="Arial Narrow"/>
          <w:sz w:val="18"/>
          <w:szCs w:val="18"/>
          <w:lang w:val="en-US"/>
        </w:rPr>
        <w:t>Smith, A. et al.: J</w:t>
      </w:r>
      <w:r w:rsidRPr="00FE4FFD">
        <w:rPr>
          <w:rFonts w:ascii="Arial Narrow" w:hAnsi="Arial Narrow"/>
          <w:i/>
          <w:sz w:val="18"/>
          <w:szCs w:val="18"/>
          <w:lang w:val="en-US"/>
        </w:rPr>
        <w:t xml:space="preserve">. Med. </w:t>
      </w:r>
      <w:r w:rsidRPr="007E5D48">
        <w:rPr>
          <w:rFonts w:ascii="Arial Narrow" w:hAnsi="Arial Narrow"/>
          <w:i/>
          <w:sz w:val="18"/>
          <w:szCs w:val="18"/>
        </w:rPr>
        <w:t>Chem</w:t>
      </w:r>
      <w:r w:rsidRPr="007E5D48">
        <w:rPr>
          <w:rFonts w:ascii="Arial Narrow" w:hAnsi="Arial Narrow"/>
          <w:sz w:val="18"/>
          <w:szCs w:val="18"/>
        </w:rPr>
        <w:t xml:space="preserve">. </w:t>
      </w:r>
      <w:r w:rsidRPr="007E5D48">
        <w:rPr>
          <w:rFonts w:ascii="Arial Narrow" w:hAnsi="Arial Narrow"/>
          <w:b/>
          <w:sz w:val="18"/>
          <w:szCs w:val="18"/>
        </w:rPr>
        <w:t>2010</w:t>
      </w:r>
      <w:r w:rsidRPr="007E5D48">
        <w:rPr>
          <w:rFonts w:ascii="Arial Narrow" w:hAnsi="Arial Narrow"/>
          <w:sz w:val="18"/>
          <w:szCs w:val="18"/>
        </w:rPr>
        <w:t>, 53(10): 12–34.</w:t>
      </w:r>
    </w:p>
    <w:p w:rsidR="00472C18" w:rsidRPr="00FE4FFD" w:rsidRDefault="00472C18" w:rsidP="00472C18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  <w:lang w:val="en-US"/>
        </w:rPr>
      </w:pPr>
      <w:r w:rsidRPr="00FE4FFD">
        <w:rPr>
          <w:rFonts w:ascii="Arial Narrow" w:hAnsi="Arial Narrow"/>
          <w:sz w:val="18"/>
          <w:szCs w:val="18"/>
          <w:lang w:val="en-US"/>
        </w:rPr>
        <w:t xml:space="preserve">Doe, J.: </w:t>
      </w:r>
      <w:r w:rsidRPr="00FE4FFD">
        <w:rPr>
          <w:rFonts w:ascii="Arial Narrow" w:hAnsi="Arial Narrow"/>
          <w:i/>
          <w:sz w:val="18"/>
          <w:szCs w:val="18"/>
          <w:lang w:val="en-US"/>
        </w:rPr>
        <w:t>General Handbook of Pharmacological Sciences</w:t>
      </w:r>
      <w:r w:rsidRPr="00FE4FFD">
        <w:rPr>
          <w:rFonts w:ascii="Arial Narrow" w:hAnsi="Arial Narrow"/>
          <w:sz w:val="18"/>
          <w:szCs w:val="18"/>
          <w:lang w:val="en-US"/>
        </w:rPr>
        <w:t xml:space="preserve"> (Elsevier) </w:t>
      </w:r>
      <w:r w:rsidRPr="00FE4FFD">
        <w:rPr>
          <w:rFonts w:ascii="Arial Narrow" w:hAnsi="Arial Narrow"/>
          <w:b/>
          <w:sz w:val="18"/>
          <w:szCs w:val="18"/>
          <w:lang w:val="en-US"/>
        </w:rPr>
        <w:t>2012</w:t>
      </w:r>
      <w:r w:rsidRPr="00FE4FFD">
        <w:rPr>
          <w:rFonts w:ascii="Arial Narrow" w:hAnsi="Arial Narrow"/>
          <w:sz w:val="18"/>
          <w:szCs w:val="18"/>
          <w:lang w:val="en-US"/>
        </w:rPr>
        <w:t>.</w:t>
      </w:r>
    </w:p>
    <w:p w:rsidR="00B633B0" w:rsidRPr="00FE4FFD" w:rsidRDefault="007E5D48" w:rsidP="00472C18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FE4FFD">
        <w:rPr>
          <w:rFonts w:ascii="Arial Narrow" w:hAnsi="Arial Narrow"/>
          <w:sz w:val="20"/>
          <w:lang w:val="en-US"/>
        </w:rPr>
        <w:t>[</w:t>
      </w:r>
      <w:r w:rsidR="00B633B0" w:rsidRPr="00FE4FFD">
        <w:rPr>
          <w:rFonts w:ascii="Arial Narrow" w:hAnsi="Arial Narrow"/>
          <w:lang w:val="en-US"/>
        </w:rPr>
        <w:t xml:space="preserve">In case that there are more than three authors for any reference name only the first one, followed by “et al.”. </w:t>
      </w:r>
    </w:p>
    <w:p w:rsidR="00B633B0" w:rsidRPr="00FE4FFD" w:rsidRDefault="00B633B0" w:rsidP="00472C18">
      <w:pPr>
        <w:pStyle w:val="Listenabsatz"/>
        <w:spacing w:after="0" w:line="240" w:lineRule="auto"/>
        <w:ind w:left="284"/>
        <w:jc w:val="both"/>
        <w:rPr>
          <w:rFonts w:ascii="Arial Narrow" w:hAnsi="Arial Narrow"/>
          <w:sz w:val="18"/>
          <w:szCs w:val="18"/>
          <w:lang w:val="en-US"/>
        </w:rPr>
      </w:pPr>
    </w:p>
    <w:sectPr w:rsidR="00B633B0" w:rsidRPr="00FE4FFD" w:rsidSect="00FE4FFD">
      <w:headerReference w:type="default" r:id="rId9"/>
      <w:pgSz w:w="12240" w:h="15840"/>
      <w:pgMar w:top="1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EA" w:rsidRDefault="00E119EA" w:rsidP="008E0503">
      <w:pPr>
        <w:spacing w:after="0" w:line="240" w:lineRule="auto"/>
      </w:pPr>
      <w:r>
        <w:separator/>
      </w:r>
    </w:p>
  </w:endnote>
  <w:endnote w:type="continuationSeparator" w:id="0">
    <w:p w:rsidR="00E119EA" w:rsidRDefault="00E119EA" w:rsidP="008E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EA" w:rsidRDefault="00E119EA" w:rsidP="008E0503">
      <w:pPr>
        <w:spacing w:after="0" w:line="240" w:lineRule="auto"/>
      </w:pPr>
      <w:r>
        <w:separator/>
      </w:r>
    </w:p>
  </w:footnote>
  <w:footnote w:type="continuationSeparator" w:id="0">
    <w:p w:rsidR="00E119EA" w:rsidRDefault="00E119EA" w:rsidP="008E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03" w:rsidRDefault="00FE4FFD" w:rsidP="00FE4FFD">
    <w:pPr>
      <w:pStyle w:val="Kopfzeile"/>
      <w:rPr>
        <w:b/>
        <w:lang w:val="en-US"/>
      </w:rPr>
    </w:pPr>
    <w:r>
      <w:rPr>
        <w:b/>
        <w:noProof/>
      </w:rPr>
      <w:drawing>
        <wp:inline distT="0" distB="0" distL="0" distR="0" wp14:anchorId="1A4C2E65" wp14:editId="779C9DD9">
          <wp:extent cx="1931350" cy="551608"/>
          <wp:effectExtent l="0" t="0" r="0" b="127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Barriers2018-lette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511" cy="551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4FFD" w:rsidRDefault="00FE4FFD" w:rsidP="00FE4FFD">
    <w:pPr>
      <w:pStyle w:val="Kopfzeile"/>
      <w:rPr>
        <w:b/>
        <w:lang w:val="en-US"/>
      </w:rPr>
    </w:pPr>
  </w:p>
  <w:p w:rsidR="00FE4FFD" w:rsidRPr="00FE4FFD" w:rsidRDefault="00FE4FFD" w:rsidP="00FE4F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46D"/>
    <w:multiLevelType w:val="hybridMultilevel"/>
    <w:tmpl w:val="EB6292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097B"/>
    <w:multiLevelType w:val="hybridMultilevel"/>
    <w:tmpl w:val="BDC60A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73CEF"/>
    <w:multiLevelType w:val="hybridMultilevel"/>
    <w:tmpl w:val="1AA20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CC6"/>
    <w:multiLevelType w:val="hybridMultilevel"/>
    <w:tmpl w:val="DD98C7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49"/>
    <w:rsid w:val="000041E1"/>
    <w:rsid w:val="0022186D"/>
    <w:rsid w:val="0030275D"/>
    <w:rsid w:val="00305C3F"/>
    <w:rsid w:val="00472C18"/>
    <w:rsid w:val="00495C53"/>
    <w:rsid w:val="006B76DE"/>
    <w:rsid w:val="00746A3F"/>
    <w:rsid w:val="007E5D48"/>
    <w:rsid w:val="00827450"/>
    <w:rsid w:val="0083193C"/>
    <w:rsid w:val="008A7A88"/>
    <w:rsid w:val="008E0503"/>
    <w:rsid w:val="00981502"/>
    <w:rsid w:val="00A80193"/>
    <w:rsid w:val="00B633B0"/>
    <w:rsid w:val="00BD4A9F"/>
    <w:rsid w:val="00C50E49"/>
    <w:rsid w:val="00CB7596"/>
    <w:rsid w:val="00CC70CF"/>
    <w:rsid w:val="00CD13FA"/>
    <w:rsid w:val="00CE36F3"/>
    <w:rsid w:val="00E119EA"/>
    <w:rsid w:val="00E20035"/>
    <w:rsid w:val="00E223DE"/>
    <w:rsid w:val="00EF030F"/>
    <w:rsid w:val="00F34118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5C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33B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05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503"/>
  </w:style>
  <w:style w:type="paragraph" w:styleId="Fuzeile">
    <w:name w:val="footer"/>
    <w:basedOn w:val="Standard"/>
    <w:link w:val="FuzeileZchn"/>
    <w:uiPriority w:val="99"/>
    <w:unhideWhenUsed/>
    <w:rsid w:val="008E05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5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503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9815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5C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33B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05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503"/>
  </w:style>
  <w:style w:type="paragraph" w:styleId="Fuzeile">
    <w:name w:val="footer"/>
    <w:basedOn w:val="Standard"/>
    <w:link w:val="FuzeileZchn"/>
    <w:uiPriority w:val="99"/>
    <w:unhideWhenUsed/>
    <w:rsid w:val="008E05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5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503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9815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Barriers@helmholtz-hzi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\Desktop\BioBarriers%202016\Hompage%20%20BB16\template%20BB2016%20abstrac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BB2016 abstract.dotx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BB2014 abstract</vt:lpstr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BB2014 abstract</dc:title>
  <dc:creator>Carolin</dc:creator>
  <dc:description>Please create your abstract using the following template and send this word document to biobarriers2014@mx.uni-saarland.de
Please do not modify the format of this template! Abstract limit is 1 page A4.</dc:description>
  <cp:lastModifiedBy>Groß, Karin</cp:lastModifiedBy>
  <cp:revision>3</cp:revision>
  <cp:lastPrinted>2013-10-01T11:36:00Z</cp:lastPrinted>
  <dcterms:created xsi:type="dcterms:W3CDTF">2018-01-31T11:00:00Z</dcterms:created>
  <dcterms:modified xsi:type="dcterms:W3CDTF">2018-01-31T11:07:00Z</dcterms:modified>
</cp:coreProperties>
</file>